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86" w:rsidRDefault="00673486" w:rsidP="00EB7070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A64107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75pt;height:102pt">
            <v:imagedata r:id="rId5" o:title="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673486" w:rsidRPr="0028416D" w:rsidRDefault="00673486" w:rsidP="006B0D32">
      <w:pPr>
        <w:jc w:val="both"/>
        <w:rPr>
          <w:sz w:val="28"/>
          <w:szCs w:val="28"/>
        </w:rPr>
      </w:pPr>
    </w:p>
    <w:p w:rsidR="00673486" w:rsidRPr="005E1A9F" w:rsidRDefault="00673486" w:rsidP="00744A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Узнать о проверках земельного законодательства можно </w:t>
      </w:r>
      <w:r>
        <w:rPr>
          <w:rFonts w:ascii="Times New Roman" w:hAnsi="Times New Roman"/>
          <w:b/>
          <w:sz w:val="28"/>
          <w:szCs w:val="28"/>
          <w:lang w:val="en-US"/>
        </w:rPr>
        <w:t>online</w:t>
      </w:r>
    </w:p>
    <w:p w:rsidR="00673486" w:rsidRDefault="00673486" w:rsidP="0074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3486" w:rsidRPr="005E1A9F" w:rsidRDefault="00673486" w:rsidP="00744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в </w:t>
      </w:r>
      <w:r w:rsidRPr="00147EBD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ведется </w:t>
      </w:r>
      <w:r w:rsidRPr="005E1A9F">
        <w:rPr>
          <w:rFonts w:ascii="Times New Roman" w:hAnsi="Times New Roman"/>
          <w:sz w:val="28"/>
          <w:szCs w:val="28"/>
        </w:rPr>
        <w:t>Единый реестр контрольных (надзорных) мероприятий</w:t>
      </w:r>
      <w:r>
        <w:rPr>
          <w:rFonts w:ascii="Times New Roman" w:hAnsi="Times New Roman"/>
          <w:sz w:val="28"/>
          <w:szCs w:val="28"/>
        </w:rPr>
        <w:t>. С помощью данного реестра граждане и организации могут узнать информацию о проводимых в отношении них мероприятиях</w:t>
      </w:r>
      <w:r w:rsidRPr="005E1A9F">
        <w:rPr>
          <w:rFonts w:ascii="Times New Roman" w:hAnsi="Times New Roman"/>
          <w:sz w:val="28"/>
          <w:szCs w:val="28"/>
        </w:rPr>
        <w:t xml:space="preserve"> и их результатах</w:t>
      </w:r>
      <w:r>
        <w:rPr>
          <w:rFonts w:ascii="Times New Roman" w:hAnsi="Times New Roman"/>
          <w:sz w:val="28"/>
          <w:szCs w:val="28"/>
        </w:rPr>
        <w:t xml:space="preserve">, введя на сайте </w:t>
      </w:r>
      <w:hyperlink r:id="rId6" w:history="1">
        <w:r w:rsidRPr="009B0B25">
          <w:rPr>
            <w:rStyle w:val="Hyperlink"/>
            <w:rFonts w:ascii="Times New Roman" w:hAnsi="Times New Roman"/>
            <w:sz w:val="28"/>
            <w:szCs w:val="28"/>
          </w:rPr>
          <w:t>https://proverki.gov.ru/p</w:t>
        </w:r>
        <w:r w:rsidRPr="009B0B25">
          <w:rPr>
            <w:rStyle w:val="Hyperlink"/>
            <w:rFonts w:ascii="Times New Roman" w:hAnsi="Times New Roman"/>
            <w:sz w:val="28"/>
            <w:szCs w:val="28"/>
            <w:lang w:val="en-US"/>
          </w:rPr>
          <w:t>ortal</w:t>
        </w:r>
      </w:hyperlink>
      <w:r w:rsidRPr="00F205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соответствующее поле свои фамилию, имя, отчество, либо наименование, либо и</w:t>
      </w:r>
      <w:r w:rsidRPr="002141B6">
        <w:rPr>
          <w:rFonts w:ascii="Times New Roman" w:hAnsi="Times New Roman"/>
          <w:sz w:val="28"/>
          <w:szCs w:val="28"/>
        </w:rPr>
        <w:t>дентификационный номер налогоплательщика</w:t>
      </w:r>
      <w:r>
        <w:rPr>
          <w:rFonts w:ascii="Times New Roman" w:hAnsi="Times New Roman"/>
          <w:sz w:val="28"/>
          <w:szCs w:val="28"/>
        </w:rPr>
        <w:t>.</w:t>
      </w:r>
    </w:p>
    <w:p w:rsidR="00673486" w:rsidRPr="00147EBD" w:rsidRDefault="00673486" w:rsidP="00744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2"/>
      <w:bookmarkEnd w:id="0"/>
      <w:r w:rsidRPr="00147EBD">
        <w:rPr>
          <w:rFonts w:ascii="Times New Roman" w:hAnsi="Times New Roman"/>
          <w:sz w:val="28"/>
          <w:szCs w:val="28"/>
        </w:rPr>
        <w:t>Единый реестр контрольных (надзорных) мероприятий создан в следующих целях:</w:t>
      </w:r>
    </w:p>
    <w:p w:rsidR="00673486" w:rsidRDefault="00673486" w:rsidP="00744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3"/>
      <w:bookmarkEnd w:id="1"/>
      <w:r w:rsidRPr="00147EBD">
        <w:rPr>
          <w:rFonts w:ascii="Times New Roman" w:hAnsi="Times New Roman"/>
          <w:sz w:val="28"/>
          <w:szCs w:val="28"/>
        </w:rPr>
        <w:t>- учет профилактических</w:t>
      </w:r>
      <w:r>
        <w:rPr>
          <w:rFonts w:ascii="Times New Roman" w:hAnsi="Times New Roman"/>
          <w:sz w:val="28"/>
          <w:szCs w:val="28"/>
        </w:rPr>
        <w:t xml:space="preserve"> и иных</w:t>
      </w:r>
      <w:r w:rsidRPr="00147EBD">
        <w:rPr>
          <w:rFonts w:ascii="Times New Roman" w:hAnsi="Times New Roman"/>
          <w:sz w:val="28"/>
          <w:szCs w:val="28"/>
        </w:rPr>
        <w:t xml:space="preserve"> мероприятий, </w:t>
      </w:r>
      <w:r>
        <w:rPr>
          <w:rFonts w:ascii="Times New Roman" w:hAnsi="Times New Roman"/>
          <w:sz w:val="28"/>
          <w:szCs w:val="28"/>
        </w:rPr>
        <w:t>проведенных в отношении контролируемых лиц – граждан и организаций;</w:t>
      </w:r>
    </w:p>
    <w:p w:rsidR="00673486" w:rsidRPr="00147EBD" w:rsidRDefault="00673486" w:rsidP="00744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учет принятых</w:t>
      </w:r>
      <w:r w:rsidRPr="00147EBD">
        <w:rPr>
          <w:rFonts w:ascii="Times New Roman" w:hAnsi="Times New Roman"/>
          <w:sz w:val="28"/>
          <w:szCs w:val="28"/>
        </w:rPr>
        <w:t xml:space="preserve"> мер по пресечению выявленных </w:t>
      </w:r>
      <w:r>
        <w:rPr>
          <w:rFonts w:ascii="Times New Roman" w:hAnsi="Times New Roman"/>
          <w:sz w:val="28"/>
          <w:szCs w:val="28"/>
        </w:rPr>
        <w:t>право</w:t>
      </w:r>
      <w:r w:rsidRPr="00147EBD">
        <w:rPr>
          <w:rFonts w:ascii="Times New Roman" w:hAnsi="Times New Roman"/>
          <w:sz w:val="28"/>
          <w:szCs w:val="28"/>
        </w:rPr>
        <w:t>нарушений, устранению их последствий;</w:t>
      </w:r>
    </w:p>
    <w:p w:rsidR="00673486" w:rsidRPr="00147EBD" w:rsidRDefault="00673486" w:rsidP="00744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EBD">
        <w:rPr>
          <w:rFonts w:ascii="Times New Roman" w:hAnsi="Times New Roman"/>
          <w:sz w:val="28"/>
          <w:szCs w:val="28"/>
        </w:rPr>
        <w:t>- обеспечение взаимодействия контрольных (надзорных) органов и органов прокуратуры в рамках планирования и согласования проведения мероприятий;</w:t>
      </w:r>
    </w:p>
    <w:p w:rsidR="00673486" w:rsidRPr="00147EBD" w:rsidRDefault="00673486" w:rsidP="00744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EBD">
        <w:rPr>
          <w:rFonts w:ascii="Times New Roman" w:hAnsi="Times New Roman"/>
          <w:sz w:val="28"/>
          <w:szCs w:val="28"/>
        </w:rPr>
        <w:t>- учет информации о жалобах контролируемых лиц.</w:t>
      </w:r>
    </w:p>
    <w:p w:rsidR="00673486" w:rsidRPr="00147EBD" w:rsidRDefault="00673486" w:rsidP="00744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EBD">
        <w:rPr>
          <w:rFonts w:ascii="Times New Roman" w:hAnsi="Times New Roman"/>
          <w:sz w:val="28"/>
          <w:szCs w:val="28"/>
        </w:rPr>
        <w:t xml:space="preserve">«Проведение контрольных (надзорных) мероприятий, информация о которых на момент начала их проведения в едином реестре контрольных (надзорных) мероприятий отсутствует, не допускается», - отметил исполняющий обязанности начальника отдела государственного земельного надзора Управления </w:t>
      </w:r>
      <w:r>
        <w:rPr>
          <w:rFonts w:ascii="Times New Roman" w:hAnsi="Times New Roman"/>
          <w:sz w:val="28"/>
          <w:szCs w:val="28"/>
        </w:rPr>
        <w:t xml:space="preserve">Росреестра по Волгоградской области </w:t>
      </w:r>
      <w:r w:rsidRPr="00822365">
        <w:rPr>
          <w:rFonts w:ascii="Times New Roman" w:hAnsi="Times New Roman"/>
          <w:b/>
          <w:sz w:val="28"/>
          <w:szCs w:val="28"/>
        </w:rPr>
        <w:t>Александр Сутулов</w:t>
      </w:r>
      <w:r w:rsidRPr="00147EBD">
        <w:rPr>
          <w:rFonts w:ascii="Times New Roman" w:hAnsi="Times New Roman"/>
          <w:sz w:val="28"/>
          <w:szCs w:val="28"/>
        </w:rPr>
        <w:t>.</w:t>
      </w:r>
    </w:p>
    <w:p w:rsidR="00673486" w:rsidRPr="00147EBD" w:rsidRDefault="00673486" w:rsidP="00744AAE">
      <w:pPr>
        <w:tabs>
          <w:tab w:val="left" w:pos="6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47EBD">
        <w:rPr>
          <w:rFonts w:ascii="Times New Roman" w:hAnsi="Times New Roman"/>
          <w:sz w:val="28"/>
          <w:szCs w:val="28"/>
        </w:rPr>
        <w:t xml:space="preserve"> рамках осуществления государственного земельного надзора на территории Волгоградской области за 9 месяцев 2021 года проведено 1722 мероприятий</w:t>
      </w:r>
      <w:r>
        <w:rPr>
          <w:rFonts w:ascii="Times New Roman" w:hAnsi="Times New Roman"/>
          <w:sz w:val="28"/>
          <w:szCs w:val="28"/>
        </w:rPr>
        <w:t>,</w:t>
      </w:r>
      <w:r w:rsidRPr="00147EBD">
        <w:rPr>
          <w:rFonts w:ascii="Times New Roman" w:hAnsi="Times New Roman"/>
          <w:sz w:val="28"/>
          <w:szCs w:val="28"/>
        </w:rPr>
        <w:t xml:space="preserve"> </w:t>
      </w:r>
      <w:r w:rsidRPr="00147EBD">
        <w:rPr>
          <w:rFonts w:ascii="Times New Roman" w:hAnsi="Times New Roman"/>
          <w:sz w:val="28"/>
          <w:szCs w:val="28"/>
          <w:shd w:val="clear" w:color="auto" w:fill="FFFFFF"/>
        </w:rPr>
        <w:t>осуществляемых без взаимодействия с контролируемыми лицами</w:t>
      </w:r>
      <w:r w:rsidRPr="00147EBD">
        <w:rPr>
          <w:rFonts w:ascii="Times New Roman" w:hAnsi="Times New Roman"/>
          <w:sz w:val="28"/>
          <w:szCs w:val="28"/>
        </w:rPr>
        <w:t xml:space="preserve">, выявлено 1468 нарушений законодательства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147E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EBD">
        <w:rPr>
          <w:rFonts w:ascii="Times New Roman" w:hAnsi="Times New Roman"/>
          <w:sz w:val="28"/>
          <w:szCs w:val="28"/>
        </w:rPr>
        <w:t xml:space="preserve">В рамках применения мер профилактики правонарушений за 9 месяцев 2021 года направлено 62 </w:t>
      </w:r>
      <w:r w:rsidRPr="00147EBD">
        <w:rPr>
          <w:rFonts w:ascii="Times New Roman" w:hAnsi="Times New Roman"/>
          <w:bCs/>
          <w:sz w:val="28"/>
          <w:szCs w:val="28"/>
        </w:rPr>
        <w:t>предостережения</w:t>
      </w:r>
      <w:r w:rsidRPr="00147EBD">
        <w:rPr>
          <w:rFonts w:ascii="Times New Roman" w:hAnsi="Times New Roman"/>
          <w:sz w:val="28"/>
          <w:szCs w:val="28"/>
        </w:rPr>
        <w:t xml:space="preserve"> о недопустимости нарушения обязательных требований земельного законодательства.</w:t>
      </w:r>
      <w:bookmarkStart w:id="2" w:name="_GoBack"/>
      <w:bookmarkEnd w:id="2"/>
    </w:p>
    <w:p w:rsidR="00673486" w:rsidRDefault="00673486" w:rsidP="006B0D32">
      <w:pPr>
        <w:rPr>
          <w:sz w:val="28"/>
          <w:szCs w:val="28"/>
        </w:rPr>
      </w:pPr>
    </w:p>
    <w:p w:rsidR="00673486" w:rsidRPr="005A5B6C" w:rsidRDefault="00673486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6C">
        <w:rPr>
          <w:rFonts w:ascii="Times New Roman" w:hAnsi="Times New Roman"/>
          <w:sz w:val="28"/>
          <w:szCs w:val="28"/>
        </w:rPr>
        <w:t>С уважением,</w:t>
      </w:r>
    </w:p>
    <w:p w:rsidR="00673486" w:rsidRPr="005A5B6C" w:rsidRDefault="00673486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6C">
        <w:rPr>
          <w:rFonts w:ascii="Times New Roman" w:hAnsi="Times New Roman"/>
          <w:sz w:val="28"/>
          <w:szCs w:val="28"/>
        </w:rPr>
        <w:t>Балановский Ян Олегович,</w:t>
      </w:r>
    </w:p>
    <w:p w:rsidR="00673486" w:rsidRPr="005A5B6C" w:rsidRDefault="00673486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6C">
        <w:rPr>
          <w:rFonts w:ascii="Times New Roman" w:hAnsi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673486" w:rsidRPr="00A20572" w:rsidRDefault="00673486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A5B6C">
        <w:rPr>
          <w:rFonts w:ascii="Times New Roman" w:hAnsi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/>
          <w:sz w:val="28"/>
          <w:szCs w:val="28"/>
          <w:lang w:val="en-US"/>
        </w:rPr>
        <w:t>: +7(937) 531-22-98</w:t>
      </w:r>
    </w:p>
    <w:p w:rsidR="00673486" w:rsidRPr="007D1040" w:rsidRDefault="00673486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A5B6C">
        <w:rPr>
          <w:rFonts w:ascii="Times New Roman" w:hAnsi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Hyperlink"/>
            <w:rFonts w:ascii="Times New Roman" w:hAnsi="Times New Roman"/>
            <w:sz w:val="28"/>
            <w:szCs w:val="28"/>
            <w:lang w:val="en-US"/>
          </w:rPr>
          <w:t>pressa@voru.ru</w:t>
        </w:r>
      </w:hyperlink>
      <w:r w:rsidRPr="007D104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D1040">
        <w:rPr>
          <w:rFonts w:ascii="Times New Roman" w:hAnsi="Times New Roman"/>
          <w:sz w:val="28"/>
          <w:szCs w:val="28"/>
          <w:lang w:val="en-US"/>
        </w:rPr>
        <w:tab/>
      </w:r>
    </w:p>
    <w:sectPr w:rsidR="00673486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FE2"/>
    <w:rsid w:val="000306F6"/>
    <w:rsid w:val="000372D6"/>
    <w:rsid w:val="000F37FF"/>
    <w:rsid w:val="000F7DA0"/>
    <w:rsid w:val="00117966"/>
    <w:rsid w:val="00133F94"/>
    <w:rsid w:val="00147EBD"/>
    <w:rsid w:val="001666F7"/>
    <w:rsid w:val="00192D9F"/>
    <w:rsid w:val="001B09F9"/>
    <w:rsid w:val="002141B6"/>
    <w:rsid w:val="0023326D"/>
    <w:rsid w:val="002344FE"/>
    <w:rsid w:val="0028416D"/>
    <w:rsid w:val="00286EF7"/>
    <w:rsid w:val="00294F5B"/>
    <w:rsid w:val="002954B9"/>
    <w:rsid w:val="002B0B11"/>
    <w:rsid w:val="00311DCF"/>
    <w:rsid w:val="00320887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A5B6C"/>
    <w:rsid w:val="005D3D60"/>
    <w:rsid w:val="005E1A9F"/>
    <w:rsid w:val="005E48DA"/>
    <w:rsid w:val="006419E4"/>
    <w:rsid w:val="00666F9F"/>
    <w:rsid w:val="00673486"/>
    <w:rsid w:val="006839A6"/>
    <w:rsid w:val="006839BB"/>
    <w:rsid w:val="006B0D32"/>
    <w:rsid w:val="00723AAD"/>
    <w:rsid w:val="0074031E"/>
    <w:rsid w:val="007410A7"/>
    <w:rsid w:val="00744AAE"/>
    <w:rsid w:val="00744CFB"/>
    <w:rsid w:val="00776266"/>
    <w:rsid w:val="007D1040"/>
    <w:rsid w:val="00822365"/>
    <w:rsid w:val="0083088F"/>
    <w:rsid w:val="00850E05"/>
    <w:rsid w:val="00852BA4"/>
    <w:rsid w:val="00893DC8"/>
    <w:rsid w:val="008C557E"/>
    <w:rsid w:val="008C5582"/>
    <w:rsid w:val="008E43BA"/>
    <w:rsid w:val="008E44C5"/>
    <w:rsid w:val="008F0D28"/>
    <w:rsid w:val="0091795D"/>
    <w:rsid w:val="00933192"/>
    <w:rsid w:val="0098198C"/>
    <w:rsid w:val="009950BC"/>
    <w:rsid w:val="00997385"/>
    <w:rsid w:val="009B0B2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64107"/>
    <w:rsid w:val="00A94417"/>
    <w:rsid w:val="00A9609F"/>
    <w:rsid w:val="00AC310D"/>
    <w:rsid w:val="00AC3DC4"/>
    <w:rsid w:val="00AC5B76"/>
    <w:rsid w:val="00AD7F51"/>
    <w:rsid w:val="00AE0833"/>
    <w:rsid w:val="00B065C5"/>
    <w:rsid w:val="00B7422D"/>
    <w:rsid w:val="00BA174C"/>
    <w:rsid w:val="00BA4CD8"/>
    <w:rsid w:val="00BB49AF"/>
    <w:rsid w:val="00C04FAA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205F1"/>
    <w:rsid w:val="00F707AE"/>
    <w:rsid w:val="00FA5C0C"/>
    <w:rsid w:val="00FA5F26"/>
    <w:rsid w:val="00FD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0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E4FE2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347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rsid w:val="00493478"/>
    <w:rPr>
      <w:rFonts w:cs="Times New Roman"/>
      <w:color w:val="954F72"/>
      <w:u w:val="single"/>
    </w:rPr>
  </w:style>
  <w:style w:type="paragraph" w:styleId="ListParagraph">
    <w:name w:val="List Paragraph"/>
    <w:basedOn w:val="Normal"/>
    <w:uiPriority w:val="99"/>
    <w:qFormat/>
    <w:rsid w:val="00852BA4"/>
    <w:pPr>
      <w:ind w:left="720"/>
      <w:contextualSpacing/>
    </w:pPr>
  </w:style>
  <w:style w:type="paragraph" w:styleId="BlockText">
    <w:name w:val="Block Text"/>
    <w:basedOn w:val="Normal"/>
    <w:uiPriority w:val="99"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NormalWeb">
    <w:name w:val="Normal (Web)"/>
    <w:basedOn w:val="Normal"/>
    <w:uiPriority w:val="99"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742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msonormalbullet2gifbullet2gif">
    <w:name w:val="msonormalbullet2gifbullet2.gif"/>
    <w:basedOn w:val="Normal"/>
    <w:uiPriority w:val="99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C1EF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4C1EF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NoSpacing">
    <w:name w:val="No Spacing"/>
    <w:uiPriority w:val="99"/>
    <w:qFormat/>
    <w:rsid w:val="00320887"/>
    <w:pPr>
      <w:ind w:firstLine="709"/>
      <w:jc w:val="both"/>
    </w:pPr>
    <w:rPr>
      <w:rFonts w:ascii="Times New Roman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5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verki.gov.ru/porta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300</Words>
  <Characters>1715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</dc:title>
  <dc:subject/>
  <dc:creator>Дьяченко Марина Владимировна</dc:creator>
  <cp:keywords/>
  <dc:description/>
  <cp:lastModifiedBy>UEA</cp:lastModifiedBy>
  <cp:revision>2</cp:revision>
  <cp:lastPrinted>2021-10-25T11:41:00Z</cp:lastPrinted>
  <dcterms:created xsi:type="dcterms:W3CDTF">2021-10-25T11:41:00Z</dcterms:created>
  <dcterms:modified xsi:type="dcterms:W3CDTF">2021-10-25T11:41:00Z</dcterms:modified>
</cp:coreProperties>
</file>